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A5" w:rsidRPr="004261E9" w:rsidRDefault="00A64DA5" w:rsidP="004E6FDF">
      <w:pPr>
        <w:tabs>
          <w:tab w:val="center" w:pos="5499"/>
          <w:tab w:val="left" w:pos="8029"/>
        </w:tabs>
        <w:spacing w:after="0" w:line="240" w:lineRule="auto"/>
        <w:rPr>
          <w:rFonts w:ascii="Arial Narrow" w:hAnsi="Arial Narrow" w:cs="Arial"/>
          <w:b/>
          <w:sz w:val="24"/>
          <w:szCs w:val="24"/>
          <w:lang w:eastAsia="hu-HU"/>
        </w:rPr>
      </w:pPr>
      <w:r>
        <w:rPr>
          <w:rFonts w:ascii="Arial Narrow" w:hAnsi="Arial Narrow" w:cs="Arial"/>
          <w:b/>
          <w:sz w:val="24"/>
          <w:szCs w:val="24"/>
          <w:lang w:eastAsia="hu-HU"/>
        </w:rPr>
        <w:tab/>
      </w:r>
      <w:r w:rsidRPr="004261E9">
        <w:rPr>
          <w:rFonts w:ascii="Arial Narrow" w:hAnsi="Arial Narrow" w:cs="Arial"/>
          <w:b/>
          <w:sz w:val="24"/>
          <w:szCs w:val="24"/>
          <w:lang w:eastAsia="hu-HU"/>
        </w:rPr>
        <w:t>Igénylőlap tanulói tankönyvtámogatáshoz</w:t>
      </w:r>
    </w:p>
    <w:p w:rsidR="00A64DA5" w:rsidRDefault="00A64DA5" w:rsidP="004261E9">
      <w:pPr>
        <w:spacing w:after="0" w:line="240" w:lineRule="auto"/>
        <w:rPr>
          <w:rFonts w:ascii="Arial Narrow" w:hAnsi="Arial Narrow" w:cs="Arial"/>
          <w:sz w:val="20"/>
          <w:szCs w:val="20"/>
          <w:lang w:eastAsia="hu-HU"/>
        </w:rPr>
      </w:pPr>
    </w:p>
    <w:p w:rsidR="00A64DA5" w:rsidRPr="004261E9" w:rsidRDefault="00A64DA5" w:rsidP="004261E9">
      <w:pPr>
        <w:spacing w:after="0" w:line="240" w:lineRule="auto"/>
        <w:rPr>
          <w:rFonts w:ascii="Arial Narrow" w:hAnsi="Arial Narrow" w:cs="Arial"/>
          <w:sz w:val="20"/>
          <w:szCs w:val="20"/>
          <w:lang w:eastAsia="hu-HU"/>
        </w:rPr>
      </w:pPr>
      <w:r w:rsidRPr="004261E9">
        <w:rPr>
          <w:rFonts w:ascii="Arial Narrow" w:hAnsi="Arial Narrow" w:cs="Arial"/>
          <w:sz w:val="20"/>
          <w:szCs w:val="20"/>
          <w:lang w:eastAsia="hu-HU"/>
        </w:rPr>
        <w:t>Az intézmény neve: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Berzsenyi Dániel Gimnázium</w:t>
      </w:r>
      <w:r>
        <w:rPr>
          <w:rFonts w:ascii="Arial Narrow" w:hAnsi="Arial Narrow" w:cs="Arial"/>
          <w:sz w:val="20"/>
          <w:szCs w:val="20"/>
          <w:lang w:eastAsia="hu-HU"/>
        </w:rPr>
        <w:tab/>
      </w:r>
      <w:r w:rsidRPr="004261E9">
        <w:rPr>
          <w:rFonts w:ascii="Arial Narrow" w:hAnsi="Arial Narrow" w:cs="Arial"/>
          <w:sz w:val="20"/>
          <w:szCs w:val="20"/>
          <w:lang w:eastAsia="hu-HU"/>
        </w:rPr>
        <w:t>Címe: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1133 Budapest, Kárpát u. 49-53.</w:t>
      </w:r>
      <w:r>
        <w:rPr>
          <w:rFonts w:ascii="Arial Narrow" w:hAnsi="Arial Narrow" w:cs="Arial"/>
          <w:sz w:val="20"/>
          <w:szCs w:val="20"/>
          <w:lang w:eastAsia="hu-HU"/>
        </w:rPr>
        <w:tab/>
      </w:r>
      <w:r w:rsidRPr="004261E9">
        <w:rPr>
          <w:rFonts w:ascii="Arial Narrow" w:hAnsi="Arial Narrow" w:cs="Arial"/>
          <w:sz w:val="20"/>
          <w:szCs w:val="20"/>
          <w:lang w:eastAsia="hu-HU"/>
        </w:rPr>
        <w:t>OM-azonosítója:</w:t>
      </w:r>
      <w:r w:rsidRPr="005D17BF">
        <w:rPr>
          <w:rFonts w:ascii="Arial Narrow" w:hAnsi="Arial Narrow" w:cs="Arial"/>
          <w:sz w:val="20"/>
          <w:szCs w:val="20"/>
          <w:lang w:eastAsia="hu-HU"/>
        </w:rPr>
        <w:t xml:space="preserve"> </w:t>
      </w:r>
      <w:r w:rsidRPr="005D17BF">
        <w:rPr>
          <w:rFonts w:ascii="Arial Narrow" w:hAnsi="Arial Narrow"/>
          <w:sz w:val="20"/>
          <w:szCs w:val="20"/>
        </w:rPr>
        <w:t>035243</w:t>
      </w:r>
    </w:p>
    <w:p w:rsidR="00A64DA5" w:rsidRPr="004261E9" w:rsidRDefault="00A64DA5" w:rsidP="004261E9">
      <w:pPr>
        <w:spacing w:after="0" w:line="240" w:lineRule="auto"/>
        <w:rPr>
          <w:rFonts w:ascii="Arial Narrow" w:hAnsi="Arial Narrow" w:cs="Arial"/>
          <w:lang w:eastAsia="hu-HU"/>
        </w:rPr>
      </w:pPr>
    </w:p>
    <w:p w:rsidR="00A64DA5" w:rsidRPr="004261E9" w:rsidRDefault="00A64DA5" w:rsidP="00D03FD2">
      <w:pPr>
        <w:spacing w:after="0" w:line="360" w:lineRule="auto"/>
        <w:rPr>
          <w:rFonts w:ascii="Arial Narrow" w:hAnsi="Arial Narrow" w:cs="Arial"/>
          <w:b/>
          <w:i/>
          <w:lang w:eastAsia="hu-HU"/>
        </w:rPr>
      </w:pPr>
      <w:r w:rsidRPr="004261E9">
        <w:rPr>
          <w:rFonts w:ascii="Arial Narrow" w:hAnsi="Arial Narrow" w:cs="Arial"/>
          <w:b/>
          <w:i/>
          <w:lang w:eastAsia="hu-HU"/>
        </w:rPr>
        <w:t>I. Normatív kedvezmény iránti igény</w:t>
      </w:r>
    </w:p>
    <w:p w:rsidR="00A64DA5" w:rsidRPr="004261E9" w:rsidRDefault="00A64DA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tanuló neve:</w:t>
      </w:r>
      <w:r>
        <w:rPr>
          <w:rFonts w:ascii="Arial Narrow" w:hAnsi="Arial Narrow" w:cs="Arial"/>
          <w:lang w:eastAsia="hu-HU"/>
        </w:rPr>
        <w:t xml:space="preserve"> ...............................................................................................................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Osztálya</w:t>
      </w:r>
      <w:r>
        <w:rPr>
          <w:rFonts w:ascii="Arial Narrow" w:hAnsi="Arial Narrow" w:cs="Arial"/>
          <w:lang w:eastAsia="hu-HU"/>
        </w:rPr>
        <w:t xml:space="preserve"> </w:t>
      </w:r>
      <w:r>
        <w:rPr>
          <w:rFonts w:ascii="Arial Narrow" w:hAnsi="Arial Narrow" w:cs="Arial"/>
          <w:sz w:val="20"/>
          <w:szCs w:val="20"/>
          <w:lang w:eastAsia="hu-HU"/>
        </w:rPr>
        <w:t>(a 2017/2018-a</w:t>
      </w:r>
      <w:r w:rsidRPr="00D03FD2">
        <w:rPr>
          <w:rFonts w:ascii="Arial Narrow" w:hAnsi="Arial Narrow" w:cs="Arial"/>
          <w:sz w:val="20"/>
          <w:szCs w:val="20"/>
          <w:lang w:eastAsia="hu-HU"/>
        </w:rPr>
        <w:t>s tanévben)</w:t>
      </w:r>
      <w:r w:rsidRPr="004261E9">
        <w:rPr>
          <w:rFonts w:ascii="Arial Narrow" w:hAnsi="Arial Narrow" w:cs="Arial"/>
          <w:lang w:eastAsia="hu-HU"/>
        </w:rPr>
        <w:t>:</w:t>
      </w:r>
      <w:r>
        <w:rPr>
          <w:rFonts w:ascii="Arial Narrow" w:hAnsi="Arial Narrow" w:cs="Arial"/>
          <w:lang w:eastAsia="hu-HU"/>
        </w:rPr>
        <w:t xml:space="preserve"> ......................</w:t>
      </w:r>
    </w:p>
    <w:p w:rsidR="00A64DA5" w:rsidRPr="004261E9" w:rsidRDefault="00A64DA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 xml:space="preserve">Lakcíme: </w:t>
      </w:r>
      <w:r>
        <w:rPr>
          <w:rFonts w:ascii="Arial Narrow" w:hAnsi="Arial Narrow" w:cs="Arial"/>
          <w:lang w:eastAsia="hu-HU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64DA5" w:rsidRPr="004261E9" w:rsidRDefault="00A64DA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 xml:space="preserve">Tanulói azonosító száma: </w:t>
      </w:r>
      <w:r>
        <w:rPr>
          <w:rFonts w:ascii="Arial Narrow" w:hAnsi="Arial Narrow" w:cs="Arial"/>
          <w:lang w:eastAsia="hu-HU"/>
        </w:rPr>
        <w:t xml:space="preserve">.................................................................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Diákigazolvány-száma:</w:t>
      </w:r>
      <w:r>
        <w:rPr>
          <w:rFonts w:ascii="Arial Narrow" w:hAnsi="Arial Narrow" w:cs="Arial"/>
          <w:lang w:eastAsia="hu-HU"/>
        </w:rPr>
        <w:t xml:space="preserve"> ....................................................................</w:t>
      </w:r>
    </w:p>
    <w:p w:rsidR="00A64DA5" w:rsidRPr="004261E9" w:rsidRDefault="00A64DA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szülő (gondviselő) neve:</w:t>
      </w:r>
      <w:r>
        <w:rPr>
          <w:rFonts w:ascii="Arial Narrow" w:hAnsi="Arial Narrow" w:cs="Arial"/>
          <w:lang w:eastAsia="hu-HU"/>
        </w:rPr>
        <w:t xml:space="preserve"> ..................................................................................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 xml:space="preserve">Lakcíme: </w:t>
      </w:r>
      <w:r>
        <w:rPr>
          <w:rFonts w:ascii="Arial Narrow" w:hAnsi="Arial Narrow" w:cs="Arial"/>
          <w:lang w:eastAsia="hu-HU"/>
        </w:rPr>
        <w:t>........................................................................</w:t>
      </w:r>
    </w:p>
    <w:p w:rsidR="00A64DA5" w:rsidRDefault="00A64DA5" w:rsidP="00D03FD2">
      <w:pPr>
        <w:spacing w:after="0" w:line="36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Azonosító iratának típusa</w:t>
      </w:r>
      <w:r>
        <w:rPr>
          <w:rFonts w:ascii="Arial Narrow" w:hAnsi="Arial Narrow" w:cs="Arial"/>
          <w:lang w:eastAsia="hu-HU"/>
        </w:rPr>
        <w:t xml:space="preserve"> </w:t>
      </w:r>
      <w:r>
        <w:rPr>
          <w:rFonts w:ascii="Arial Narrow" w:hAnsi="Arial Narrow" w:cs="Arial"/>
          <w:i/>
          <w:lang w:eastAsia="hu-HU"/>
        </w:rPr>
        <w:t>(pl. szem.ig.)</w:t>
      </w:r>
      <w:r w:rsidRPr="004261E9">
        <w:rPr>
          <w:rFonts w:ascii="Arial Narrow" w:hAnsi="Arial Narrow" w:cs="Arial"/>
          <w:lang w:eastAsia="hu-HU"/>
        </w:rPr>
        <w:t xml:space="preserve">: </w:t>
      </w:r>
      <w:r>
        <w:rPr>
          <w:rFonts w:ascii="Arial Narrow" w:hAnsi="Arial Narrow" w:cs="Arial"/>
          <w:lang w:eastAsia="hu-HU"/>
        </w:rPr>
        <w:t xml:space="preserve">............................................................. </w:t>
      </w:r>
      <w:r w:rsidRPr="004261E9">
        <w:rPr>
          <w:rFonts w:ascii="Arial Narrow" w:hAnsi="Arial Narrow" w:cs="Arial"/>
          <w:lang w:eastAsia="hu-HU"/>
        </w:rPr>
        <w:t>Száma:</w:t>
      </w:r>
      <w:r>
        <w:rPr>
          <w:rFonts w:ascii="Arial Narrow" w:hAnsi="Arial Narrow" w:cs="Arial"/>
          <w:lang w:eastAsia="hu-HU"/>
        </w:rPr>
        <w:t xml:space="preserve"> ...........................................................................</w:t>
      </w:r>
      <w:bookmarkStart w:id="0" w:name="_GoBack"/>
      <w:bookmarkEnd w:id="0"/>
    </w:p>
    <w:p w:rsidR="00A64DA5" w:rsidRPr="001B216D" w:rsidRDefault="00A64DA5" w:rsidP="00D03FD2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eastAsia="hu-HU"/>
        </w:rPr>
      </w:pP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Alulírott – a fent nevezett tanuló nevében – a </w:t>
      </w:r>
      <w:r>
        <w:rPr>
          <w:rFonts w:ascii="Arial Narrow" w:hAnsi="Arial Narrow" w:cs="Arial"/>
          <w:sz w:val="20"/>
          <w:szCs w:val="20"/>
          <w:lang w:eastAsia="hu-HU"/>
        </w:rPr>
        <w:t>nemzeti köznevelés tankönyvellátásának rendjéről</w:t>
      </w: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 szóló</w:t>
      </w:r>
      <w:r>
        <w:rPr>
          <w:rFonts w:ascii="Arial Narrow" w:hAnsi="Arial Narrow" w:cs="Arial"/>
          <w:sz w:val="20"/>
          <w:szCs w:val="20"/>
          <w:lang w:eastAsia="hu-HU"/>
        </w:rPr>
        <w:t xml:space="preserve"> 2013</w:t>
      </w:r>
      <w:r w:rsidRPr="001B216D">
        <w:rPr>
          <w:rFonts w:ascii="Arial Narrow" w:hAnsi="Arial Narrow" w:cs="Arial"/>
          <w:sz w:val="20"/>
          <w:szCs w:val="20"/>
          <w:lang w:eastAsia="hu-HU"/>
        </w:rPr>
        <w:t xml:space="preserve">. évi </w:t>
      </w:r>
      <w:r>
        <w:rPr>
          <w:rFonts w:ascii="Arial Narrow" w:hAnsi="Arial Narrow" w:cs="Arial"/>
          <w:sz w:val="20"/>
          <w:szCs w:val="20"/>
          <w:lang w:eastAsia="hu-HU"/>
        </w:rPr>
        <w:t>CC</w:t>
      </w:r>
      <w:r w:rsidRPr="001B216D">
        <w:rPr>
          <w:rFonts w:ascii="Arial Narrow" w:hAnsi="Arial Narrow" w:cs="Arial"/>
          <w:sz w:val="20"/>
          <w:szCs w:val="20"/>
          <w:lang w:eastAsia="hu-HU"/>
        </w:rPr>
        <w:t>XXX</w:t>
      </w:r>
      <w:r>
        <w:rPr>
          <w:rFonts w:ascii="Arial Narrow" w:hAnsi="Arial Narrow" w:cs="Arial"/>
          <w:sz w:val="20"/>
          <w:szCs w:val="20"/>
          <w:lang w:eastAsia="hu-HU"/>
        </w:rPr>
        <w:t>II. törvény 4. § (2</w:t>
      </w:r>
      <w:r w:rsidRPr="001B216D">
        <w:rPr>
          <w:rFonts w:ascii="Arial Narrow" w:hAnsi="Arial Narrow" w:cs="Arial"/>
          <w:sz w:val="20"/>
          <w:szCs w:val="20"/>
          <w:lang w:eastAsia="hu-HU"/>
        </w:rPr>
        <w:t>) bekezdésében biztosított normatív kedvezmény igénybevételére vonatkozó igényt nyújtok be, mert a hivatkozott jogszabályban meghatározott feltételek közül az alábbi teljesül:</w:t>
      </w:r>
    </w:p>
    <w:p w:rsidR="00A64DA5" w:rsidRPr="004261E9" w:rsidRDefault="00A64DA5" w:rsidP="004261E9">
      <w:pPr>
        <w:spacing w:after="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 tanuló:</w:t>
      </w:r>
    </w:p>
    <w:p w:rsidR="00A64DA5" w:rsidRDefault="00A64DA5" w:rsidP="004261E9">
      <w:pPr>
        <w:spacing w:after="0" w:line="240" w:lineRule="auto"/>
        <w:rPr>
          <w:rFonts w:ascii="Arial Narrow" w:hAnsi="Arial Narrow" w:cs="Arial"/>
          <w:lang w:eastAsia="hu-HU"/>
        </w:rPr>
      </w:pPr>
    </w:p>
    <w:p w:rsidR="00A64DA5" w:rsidRPr="004261E9" w:rsidRDefault="00A64DA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a) tartósan beteg,</w:t>
      </w:r>
    </w:p>
    <w:p w:rsidR="00A64DA5" w:rsidRPr="004261E9" w:rsidRDefault="00A64DA5" w:rsidP="00A22E84">
      <w:pPr>
        <w:spacing w:after="240" w:line="240" w:lineRule="auto"/>
        <w:jc w:val="both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b) a szakértői bizottság szakértői véleménye alapján mozgásszervi, érzékszervi, értelmi vagy</w:t>
      </w:r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>beszédfogyatékos, több fogyatékosság együttes előfordulása esetén halmozottan fogyatékos,</w:t>
      </w:r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>autizmus spektrum zavarral vagy egyéb pszichés fejlődési zavarral (súlyos tanulási, figyelem-</w:t>
      </w:r>
      <w:r>
        <w:rPr>
          <w:rFonts w:ascii="Arial Narrow" w:hAnsi="Arial Narrow" w:cs="Arial"/>
          <w:lang w:eastAsia="hu-HU"/>
        </w:rPr>
        <w:t xml:space="preserve"> </w:t>
      </w:r>
      <w:r w:rsidRPr="004261E9">
        <w:rPr>
          <w:rFonts w:ascii="Arial Narrow" w:hAnsi="Arial Narrow" w:cs="Arial"/>
          <w:lang w:eastAsia="hu-HU"/>
        </w:rPr>
        <w:t>vagy magatartásszabályozási zavarral) küzd,</w:t>
      </w:r>
    </w:p>
    <w:p w:rsidR="00A64DA5" w:rsidRPr="004261E9" w:rsidRDefault="00A64DA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c) három vagy több kiskorú, vagy eltartott gyermeket nevelő családban él,</w:t>
      </w:r>
    </w:p>
    <w:p w:rsidR="00A64DA5" w:rsidRPr="004261E9" w:rsidRDefault="00A64DA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>d) nagykorú és saját jogán iskoláztatási támogatásra jogosult, vagy</w:t>
      </w:r>
    </w:p>
    <w:p w:rsidR="00A64DA5" w:rsidRPr="005B738D" w:rsidRDefault="00A64DA5" w:rsidP="00A22E84">
      <w:pPr>
        <w:spacing w:after="240" w:line="240" w:lineRule="auto"/>
        <w:rPr>
          <w:rFonts w:ascii="Arial Narrow" w:hAnsi="Arial Narrow" w:cs="Arial"/>
          <w:lang w:eastAsia="hu-HU"/>
        </w:rPr>
      </w:pPr>
      <w:r w:rsidRPr="004261E9">
        <w:rPr>
          <w:rFonts w:ascii="Arial Narrow" w:hAnsi="Arial Narrow" w:cs="Arial"/>
          <w:lang w:eastAsia="hu-HU"/>
        </w:rPr>
        <w:t xml:space="preserve">e) rendszeres </w:t>
      </w:r>
      <w:r w:rsidRPr="005B738D">
        <w:rPr>
          <w:rFonts w:ascii="Arial Narrow" w:hAnsi="Arial Narrow" w:cs="Arial"/>
          <w:lang w:eastAsia="hu-HU"/>
        </w:rPr>
        <w:t>gyermekvédelmi kedvezményben részesül, vagy</w:t>
      </w:r>
    </w:p>
    <w:p w:rsidR="00A64DA5" w:rsidRPr="005B738D" w:rsidRDefault="00A64DA5" w:rsidP="005B738D">
      <w:pPr>
        <w:tabs>
          <w:tab w:val="left" w:pos="9976"/>
        </w:tabs>
        <w:spacing w:after="240" w:line="240" w:lineRule="auto"/>
        <w:rPr>
          <w:rFonts w:ascii="Arial Narrow" w:hAnsi="Arial Narrow"/>
          <w:lang w:eastAsia="hu-HU"/>
        </w:rPr>
      </w:pPr>
      <w:r w:rsidRPr="005B738D">
        <w:rPr>
          <w:rFonts w:ascii="Arial Narrow" w:hAnsi="Arial Narrow" w:cs="Arial"/>
          <w:lang w:eastAsia="hu-HU"/>
        </w:rPr>
        <w:t xml:space="preserve">f) </w:t>
      </w:r>
      <w:r w:rsidRPr="005B738D">
        <w:rPr>
          <w:rFonts w:ascii="Arial Narrow" w:hAnsi="Arial Narrow"/>
          <w:lang w:eastAsia="hu-HU"/>
        </w:rPr>
        <w:t>a gyermekvédelmi gondoskodás keretében nevelésbe vett vagy utógondozói ellátásban részesül.</w:t>
      </w:r>
    </w:p>
    <w:p w:rsidR="00A64DA5" w:rsidRPr="005B738D" w:rsidRDefault="00A64DA5" w:rsidP="004261E9">
      <w:pPr>
        <w:spacing w:after="0" w:line="240" w:lineRule="auto"/>
        <w:rPr>
          <w:rFonts w:ascii="Arial Narrow" w:hAnsi="Arial Narrow" w:cs="Arial"/>
          <w:i/>
          <w:lang w:eastAsia="hu-HU"/>
        </w:rPr>
      </w:pPr>
      <w:r w:rsidRPr="005B738D">
        <w:rPr>
          <w:rFonts w:ascii="Arial Narrow" w:hAnsi="Arial Narrow" w:cs="Arial"/>
          <w:i/>
          <w:lang w:eastAsia="hu-HU"/>
        </w:rPr>
        <w:t xml:space="preserve">Kérjük, </w:t>
      </w:r>
      <w:r w:rsidRPr="005B738D">
        <w:rPr>
          <w:rFonts w:ascii="Arial Narrow" w:hAnsi="Arial Narrow" w:cs="Arial"/>
          <w:b/>
          <w:i/>
          <w:lang w:eastAsia="hu-HU"/>
        </w:rPr>
        <w:t>aláhúzással</w:t>
      </w:r>
      <w:r w:rsidRPr="005B738D">
        <w:rPr>
          <w:rFonts w:ascii="Arial Narrow" w:hAnsi="Arial Narrow" w:cs="Arial"/>
          <w:i/>
          <w:lang w:eastAsia="hu-HU"/>
        </w:rPr>
        <w:t xml:space="preserve"> jelölje a fentiek közül azt, amelyik feltételnek megfelel a tanuló.</w:t>
      </w:r>
    </w:p>
    <w:p w:rsidR="00A64DA5" w:rsidRDefault="00A64DA5" w:rsidP="004261E9">
      <w:pPr>
        <w:spacing w:after="0" w:line="240" w:lineRule="auto"/>
        <w:rPr>
          <w:rFonts w:ascii="Arial Narrow" w:hAnsi="Arial Narrow" w:cs="Arial"/>
          <w:i/>
          <w:lang w:eastAsia="hu-HU"/>
        </w:rPr>
      </w:pPr>
    </w:p>
    <w:p w:rsidR="00A64DA5" w:rsidRPr="00D673A7" w:rsidRDefault="00A64DA5" w:rsidP="00024B1B">
      <w:pPr>
        <w:spacing w:after="0" w:line="240" w:lineRule="auto"/>
        <w:ind w:left="150" w:right="150" w:firstLine="240"/>
        <w:jc w:val="both"/>
        <w:rPr>
          <w:rFonts w:ascii="Arial Narrow" w:hAnsi="Arial Narrow"/>
          <w:lang w:eastAsia="hu-HU"/>
        </w:rPr>
      </w:pPr>
      <w:r w:rsidRPr="00D673A7">
        <w:rPr>
          <w:rFonts w:ascii="Arial Narrow" w:hAnsi="Arial Narrow"/>
          <w:lang w:eastAsia="hu-HU"/>
        </w:rPr>
        <w:t>Amennyiben az</w:t>
      </w:r>
      <w:r w:rsidRPr="00D673A7">
        <w:rPr>
          <w:rFonts w:ascii="Arial Narrow" w:hAnsi="Arial Narrow"/>
          <w:i/>
          <w:iCs/>
          <w:lang w:eastAsia="hu-HU"/>
        </w:rPr>
        <w:t xml:space="preserve"> a)-e)</w:t>
      </w:r>
      <w:r w:rsidRPr="00D673A7">
        <w:rPr>
          <w:rFonts w:ascii="Arial Narrow" w:hAnsi="Arial Narrow"/>
          <w:lang w:eastAsia="hu-HU"/>
        </w:rPr>
        <w:t xml:space="preserve"> pontok bármelyike vonatkozásában a kedvezményre jogosultság igazolása még nem történt meg, de annak fennállását az illetékes hatóság várhatóan a tanév első</w:t>
      </w:r>
      <w:r>
        <w:rPr>
          <w:rFonts w:ascii="Arial Narrow" w:hAnsi="Arial Narrow"/>
          <w:lang w:eastAsia="hu-HU"/>
        </w:rPr>
        <w:t xml:space="preserve"> napjáig, de legkésőbb október 15</w:t>
      </w:r>
      <w:r w:rsidRPr="00D673A7">
        <w:rPr>
          <w:rFonts w:ascii="Arial Narrow" w:hAnsi="Arial Narrow"/>
          <w:lang w:eastAsia="hu-HU"/>
        </w:rPr>
        <w:t>. napjáig igazolja, akkor aláhúzással jelölje meg, hogy melyik jogcím alapján áll majd fenn a kedvezmény a tanuló esetében.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103"/>
        <w:gridCol w:w="2224"/>
        <w:gridCol w:w="2223"/>
        <w:gridCol w:w="2224"/>
        <w:gridCol w:w="2224"/>
      </w:tblGrid>
      <w:tr w:rsidR="00A64DA5" w:rsidRPr="009E7166" w:rsidTr="00024B1B">
        <w:trPr>
          <w:tblCellSpacing w:w="0" w:type="dxa"/>
        </w:trPr>
        <w:tc>
          <w:tcPr>
            <w:tcW w:w="2103" w:type="dxa"/>
            <w:vAlign w:val="center"/>
          </w:tcPr>
          <w:p w:rsidR="00A64DA5" w:rsidRPr="00D673A7" w:rsidRDefault="00A64DA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bookmarkStart w:id="1" w:name="pr817"/>
            <w:bookmarkEnd w:id="1"/>
            <w:r w:rsidRPr="00D673A7">
              <w:rPr>
                <w:rFonts w:ascii="Arial Narrow" w:hAnsi="Arial Narrow"/>
                <w:i/>
                <w:iCs/>
                <w:lang w:eastAsia="hu-HU"/>
              </w:rPr>
              <w:t>a)</w:t>
            </w:r>
          </w:p>
        </w:tc>
        <w:tc>
          <w:tcPr>
            <w:tcW w:w="2224" w:type="dxa"/>
            <w:vAlign w:val="center"/>
          </w:tcPr>
          <w:p w:rsidR="00A64DA5" w:rsidRPr="00D673A7" w:rsidRDefault="00A64DA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b)</w:t>
            </w:r>
          </w:p>
        </w:tc>
        <w:tc>
          <w:tcPr>
            <w:tcW w:w="2223" w:type="dxa"/>
            <w:vAlign w:val="center"/>
          </w:tcPr>
          <w:p w:rsidR="00A64DA5" w:rsidRPr="00D673A7" w:rsidRDefault="00A64DA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c)</w:t>
            </w:r>
          </w:p>
        </w:tc>
        <w:tc>
          <w:tcPr>
            <w:tcW w:w="2224" w:type="dxa"/>
            <w:vAlign w:val="center"/>
          </w:tcPr>
          <w:p w:rsidR="00A64DA5" w:rsidRPr="00D673A7" w:rsidRDefault="00A64DA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d)</w:t>
            </w:r>
          </w:p>
        </w:tc>
        <w:tc>
          <w:tcPr>
            <w:tcW w:w="2224" w:type="dxa"/>
            <w:vAlign w:val="center"/>
          </w:tcPr>
          <w:p w:rsidR="00A64DA5" w:rsidRPr="00D673A7" w:rsidRDefault="00A64DA5" w:rsidP="00024B1B">
            <w:pPr>
              <w:spacing w:after="0" w:line="240" w:lineRule="auto"/>
              <w:rPr>
                <w:rFonts w:ascii="Arial Narrow" w:hAnsi="Arial Narrow"/>
                <w:lang w:eastAsia="hu-HU"/>
              </w:rPr>
            </w:pPr>
            <w:r w:rsidRPr="00D673A7">
              <w:rPr>
                <w:rFonts w:ascii="Arial Narrow" w:hAnsi="Arial Narrow"/>
                <w:i/>
                <w:iCs/>
                <w:lang w:eastAsia="hu-HU"/>
              </w:rPr>
              <w:t>e)</w:t>
            </w:r>
            <w:r>
              <w:rPr>
                <w:rFonts w:ascii="Arial Narrow" w:hAnsi="Arial Narrow"/>
                <w:i/>
                <w:iCs/>
                <w:lang w:eastAsia="hu-HU"/>
              </w:rPr>
              <w:t xml:space="preserve">                                    f)</w:t>
            </w:r>
          </w:p>
        </w:tc>
      </w:tr>
    </w:tbl>
    <w:p w:rsidR="00A64DA5" w:rsidRPr="00024B1B" w:rsidRDefault="00A64DA5" w:rsidP="00024B1B">
      <w:pPr>
        <w:spacing w:after="0" w:line="240" w:lineRule="auto"/>
        <w:ind w:firstLine="240"/>
        <w:jc w:val="both"/>
        <w:rPr>
          <w:rFonts w:ascii="Arial Narrow" w:hAnsi="Arial Narrow"/>
          <w:b/>
          <w:sz w:val="24"/>
          <w:szCs w:val="24"/>
          <w:lang w:eastAsia="hu-HU"/>
        </w:rPr>
      </w:pPr>
      <w:bookmarkStart w:id="2" w:name="pr818"/>
      <w:bookmarkEnd w:id="2"/>
      <w:r w:rsidRPr="00024B1B">
        <w:rPr>
          <w:rFonts w:ascii="Arial Narrow" w:hAnsi="Arial Narrow"/>
          <w:b/>
          <w:sz w:val="24"/>
          <w:szCs w:val="24"/>
          <w:lang w:eastAsia="hu-HU"/>
        </w:rPr>
        <w:t xml:space="preserve">Büntetőjogi felelősségem tudatában kijelentem, hogy a közölt adatok a valóságnak megfelelnek, az Igénylőlapon az I. Normatív kedvezmény iránti igény alatti </w:t>
      </w:r>
      <w:r w:rsidRPr="00024B1B">
        <w:rPr>
          <w:rFonts w:ascii="Arial Narrow" w:hAnsi="Arial Narrow"/>
          <w:b/>
          <w:i/>
          <w:iCs/>
          <w:sz w:val="24"/>
          <w:szCs w:val="24"/>
          <w:lang w:eastAsia="hu-HU"/>
        </w:rPr>
        <w:t xml:space="preserve">a)-f) </w:t>
      </w:r>
      <w:r w:rsidRPr="00024B1B">
        <w:rPr>
          <w:rFonts w:ascii="Arial Narrow" w:hAnsi="Arial Narrow"/>
          <w:b/>
          <w:sz w:val="24"/>
          <w:szCs w:val="24"/>
          <w:lang w:eastAsia="hu-HU"/>
        </w:rPr>
        <w:t>pontok közül az általam megjelölt kedvezményre való jogosultságom ez év október 1-jén fennáll, annak változásáról a változást követő 15 napon belül értesítem az intézményt.</w:t>
      </w:r>
    </w:p>
    <w:p w:rsidR="00A64DA5" w:rsidRPr="00024B1B" w:rsidRDefault="00A64DA5" w:rsidP="00024B1B">
      <w:pPr>
        <w:spacing w:after="0" w:line="240" w:lineRule="auto"/>
        <w:ind w:firstLine="240"/>
        <w:jc w:val="both"/>
        <w:rPr>
          <w:rFonts w:ascii="Arial Narrow" w:hAnsi="Arial Narrow"/>
          <w:b/>
          <w:sz w:val="24"/>
          <w:szCs w:val="24"/>
          <w:lang w:eastAsia="hu-HU"/>
        </w:rPr>
      </w:pPr>
      <w:r w:rsidRPr="00024B1B">
        <w:rPr>
          <w:rFonts w:ascii="Arial Narrow" w:hAnsi="Arial Narrow"/>
          <w:b/>
          <w:sz w:val="24"/>
          <w:szCs w:val="24"/>
          <w:lang w:eastAsia="hu-HU"/>
        </w:rPr>
        <w:t>Kötelezettséget vállalok arra, hogy amennyiben a kedvezményre jogosultság igazolása az iskola felé a tanév október 15. napjáig részemről nem történik meg, úgy a kapott tankönyvek ellenértékét legkésőbb október 20-ig köteles vagyok befizetni.</w:t>
      </w:r>
    </w:p>
    <w:p w:rsidR="00A64DA5" w:rsidRPr="00024B1B" w:rsidRDefault="00A64DA5" w:rsidP="00024B1B">
      <w:pPr>
        <w:spacing w:after="0" w:line="240" w:lineRule="auto"/>
        <w:ind w:firstLine="240"/>
        <w:jc w:val="both"/>
        <w:rPr>
          <w:rFonts w:ascii="Arial Narrow" w:hAnsi="Arial Narrow"/>
          <w:sz w:val="18"/>
          <w:szCs w:val="18"/>
          <w:lang w:eastAsia="hu-HU"/>
        </w:rPr>
      </w:pPr>
      <w:r w:rsidRPr="00024B1B">
        <w:rPr>
          <w:rFonts w:ascii="Arial Narrow" w:hAnsi="Arial Narrow"/>
          <w:sz w:val="18"/>
          <w:szCs w:val="18"/>
          <w:lang w:eastAsia="hu-HU"/>
        </w:rPr>
        <w:t>Hozzájárulásomat adom, a kedvezményre jogosultság igazolása, a kedvezmény folyósítása céljából, a kedvezmény igénybevételéhez szükséges mértékben, a jelen nyilatkozattal igényelt kedvezmény biztosításának, illetve ellenőrzésének időszakára, de legfeljebb az igénylés benyújtásától számított 5. naptári év végéig a tanulói, illetve szülői személyes adatok iskola általi kezeléséhez.</w:t>
      </w:r>
    </w:p>
    <w:p w:rsidR="00A64DA5" w:rsidRPr="00024B1B" w:rsidRDefault="00A64DA5" w:rsidP="00024B1B">
      <w:pPr>
        <w:tabs>
          <w:tab w:val="left" w:pos="3698"/>
        </w:tabs>
        <w:spacing w:after="0" w:line="240" w:lineRule="auto"/>
        <w:rPr>
          <w:rFonts w:ascii="Arial Narrow" w:hAnsi="Arial Narrow" w:cs="Arial"/>
          <w:sz w:val="24"/>
          <w:szCs w:val="24"/>
          <w:lang w:eastAsia="hu-HU"/>
        </w:rPr>
      </w:pP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</w:p>
    <w:p w:rsidR="00A64DA5" w:rsidRPr="00024B1B" w:rsidRDefault="00A64DA5" w:rsidP="00D673A7">
      <w:pPr>
        <w:spacing w:after="0" w:line="240" w:lineRule="auto"/>
        <w:rPr>
          <w:rFonts w:ascii="Arial Narrow" w:hAnsi="Arial Narrow" w:cs="Arial"/>
          <w:sz w:val="24"/>
          <w:szCs w:val="24"/>
          <w:lang w:eastAsia="hu-HU"/>
        </w:rPr>
      </w:pPr>
      <w:r w:rsidRPr="00024B1B">
        <w:rPr>
          <w:rFonts w:ascii="Arial Narrow" w:hAnsi="Arial Narrow" w:cs="Arial"/>
          <w:sz w:val="24"/>
          <w:szCs w:val="24"/>
          <w:lang w:eastAsia="hu-HU"/>
        </w:rPr>
        <w:t>Dátum: .............................................................</w:t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</w:r>
      <w:r w:rsidRPr="00024B1B">
        <w:rPr>
          <w:rFonts w:ascii="Arial Narrow" w:hAnsi="Arial Narrow" w:cs="Arial"/>
          <w:sz w:val="24"/>
          <w:szCs w:val="24"/>
          <w:lang w:eastAsia="hu-HU"/>
        </w:rPr>
        <w:tab/>
        <w:t>.......................................................................................</w:t>
      </w:r>
    </w:p>
    <w:p w:rsidR="00A64DA5" w:rsidRPr="00024B1B" w:rsidRDefault="00A64DA5" w:rsidP="00D673A7">
      <w:pPr>
        <w:spacing w:after="0" w:line="240" w:lineRule="auto"/>
        <w:ind w:left="6372" w:firstLine="708"/>
        <w:rPr>
          <w:rFonts w:ascii="Arial Narrow" w:hAnsi="Arial Narrow" w:cs="Arial"/>
          <w:sz w:val="24"/>
          <w:szCs w:val="24"/>
          <w:lang w:eastAsia="hu-HU"/>
        </w:rPr>
      </w:pPr>
      <w:r w:rsidRPr="00024B1B">
        <w:rPr>
          <w:rFonts w:ascii="Arial Narrow" w:hAnsi="Arial Narrow" w:cs="Arial"/>
          <w:sz w:val="24"/>
          <w:szCs w:val="24"/>
          <w:lang w:eastAsia="hu-HU"/>
        </w:rPr>
        <w:t>szülő vagy nagykorú tanuló aláírása</w:t>
      </w:r>
    </w:p>
    <w:p w:rsidR="00A64DA5" w:rsidRPr="00646EE2" w:rsidRDefault="00A64DA5" w:rsidP="00646EE2">
      <w:pPr>
        <w:spacing w:after="0" w:line="240" w:lineRule="auto"/>
        <w:ind w:left="150" w:right="150"/>
        <w:jc w:val="center"/>
        <w:rPr>
          <w:rFonts w:ascii="Arial Narrow" w:hAnsi="Arial Narrow"/>
          <w:sz w:val="20"/>
          <w:szCs w:val="20"/>
          <w:lang w:eastAsia="hu-HU"/>
        </w:rPr>
      </w:pPr>
      <w:r w:rsidRPr="00646EE2">
        <w:rPr>
          <w:rFonts w:ascii="Arial Narrow" w:hAnsi="Arial Narrow"/>
          <w:b/>
          <w:bCs/>
          <w:sz w:val="20"/>
          <w:szCs w:val="20"/>
          <w:lang w:eastAsia="hu-HU"/>
        </w:rPr>
        <w:t>II. Igénylés további kedvezményekre</w:t>
      </w:r>
    </w:p>
    <w:p w:rsidR="00A64DA5" w:rsidRDefault="00A64DA5" w:rsidP="00646EE2">
      <w:pPr>
        <w:spacing w:before="120" w:after="0" w:line="240" w:lineRule="auto"/>
        <w:jc w:val="both"/>
      </w:pPr>
      <w:bookmarkStart w:id="3" w:name="pr824"/>
      <w:bookmarkEnd w:id="3"/>
      <w:r w:rsidRPr="00646EE2">
        <w:rPr>
          <w:rFonts w:ascii="Arial Narrow" w:hAnsi="Arial Narrow"/>
          <w:sz w:val="20"/>
          <w:szCs w:val="20"/>
          <w:lang w:eastAsia="hu-HU"/>
        </w:rPr>
        <w:t xml:space="preserve">Alulírott - a fent nevezett tanuló nevében - </w:t>
      </w:r>
      <w:r w:rsidRPr="00646EE2">
        <w:rPr>
          <w:rFonts w:ascii="Arial Narrow" w:hAnsi="Arial Narrow"/>
          <w:sz w:val="20"/>
          <w:szCs w:val="20"/>
        </w:rPr>
        <w:t>a nemzeti köznevelés tanköny</w:t>
      </w:r>
      <w:r>
        <w:rPr>
          <w:rFonts w:ascii="Arial Narrow" w:hAnsi="Arial Narrow"/>
          <w:sz w:val="20"/>
          <w:szCs w:val="20"/>
        </w:rPr>
        <w:t>vellátásának rendjéről szóló 201</w:t>
      </w:r>
      <w:r w:rsidRPr="00646EE2">
        <w:rPr>
          <w:rFonts w:ascii="Arial Narrow" w:hAnsi="Arial Narrow"/>
          <w:sz w:val="20"/>
          <w:szCs w:val="20"/>
        </w:rPr>
        <w:t>3. évi CCXXXII. törvény 4. § (2) bekezdésében biztosított normatív kedvezményeken túl az alábbi kedvezmény igénybevételére jelentkezem: az iskolai könyvtár meglévő állományábó</w:t>
      </w:r>
      <w:r>
        <w:rPr>
          <w:rFonts w:ascii="Arial Narrow" w:hAnsi="Arial Narrow"/>
          <w:sz w:val="20"/>
          <w:szCs w:val="20"/>
        </w:rPr>
        <w:t>l történő tankönyv-kölcsönzés</w:t>
      </w:r>
      <w:r w:rsidRPr="00646EE2">
        <w:t>.</w:t>
      </w:r>
    </w:p>
    <w:p w:rsidR="00A64DA5" w:rsidRPr="00646EE2" w:rsidRDefault="00A64DA5" w:rsidP="00024B1B">
      <w:pPr>
        <w:pStyle w:val="NormalWeb"/>
        <w:spacing w:before="0" w:beforeAutospacing="0" w:after="0" w:afterAutospacing="0"/>
        <w:ind w:right="150"/>
        <w:jc w:val="both"/>
        <w:rPr>
          <w:rFonts w:ascii="Arial Narrow" w:hAnsi="Arial Narrow"/>
          <w:sz w:val="20"/>
          <w:szCs w:val="20"/>
        </w:rPr>
      </w:pPr>
      <w:bookmarkStart w:id="4" w:name="pr826"/>
      <w:bookmarkEnd w:id="4"/>
      <w:r w:rsidRPr="00646EE2">
        <w:rPr>
          <w:rFonts w:ascii="Arial Narrow" w:hAnsi="Arial Narrow"/>
          <w:sz w:val="20"/>
          <w:szCs w:val="20"/>
        </w:rPr>
        <w:t>Dátum: ....................................</w:t>
      </w:r>
    </w:p>
    <w:p w:rsidR="00A64DA5" w:rsidRPr="00646EE2" w:rsidRDefault="00A64DA5" w:rsidP="00646EE2">
      <w:pPr>
        <w:pStyle w:val="NormalWeb"/>
        <w:spacing w:before="0" w:beforeAutospacing="0" w:after="0" w:afterAutospacing="0"/>
        <w:ind w:left="6372" w:right="150"/>
        <w:jc w:val="center"/>
        <w:rPr>
          <w:rFonts w:ascii="Arial Narrow" w:hAnsi="Arial Narrow"/>
          <w:sz w:val="20"/>
          <w:szCs w:val="20"/>
        </w:rPr>
      </w:pPr>
      <w:bookmarkStart w:id="5" w:name="pr827"/>
      <w:bookmarkEnd w:id="5"/>
      <w:r w:rsidRPr="00646EE2">
        <w:rPr>
          <w:rFonts w:ascii="Arial Narrow" w:hAnsi="Arial Narrow"/>
          <w:sz w:val="20"/>
          <w:szCs w:val="20"/>
        </w:rPr>
        <w:t>.....</w:t>
      </w:r>
      <w:r>
        <w:rPr>
          <w:rFonts w:ascii="Arial Narrow" w:hAnsi="Arial Narrow"/>
          <w:sz w:val="20"/>
          <w:szCs w:val="20"/>
        </w:rPr>
        <w:t>.........................</w:t>
      </w:r>
      <w:r w:rsidRPr="00646EE2">
        <w:rPr>
          <w:rFonts w:ascii="Arial Narrow" w:hAnsi="Arial Narrow"/>
          <w:sz w:val="20"/>
          <w:szCs w:val="20"/>
        </w:rPr>
        <w:t>.............................................................</w:t>
      </w:r>
      <w:r w:rsidRPr="00646EE2">
        <w:rPr>
          <w:rFonts w:ascii="Arial Narrow" w:hAnsi="Arial Narrow"/>
          <w:sz w:val="20"/>
          <w:szCs w:val="20"/>
        </w:rPr>
        <w:br/>
        <w:t>szülő vagy nagykorú tanuló aláírása</w:t>
      </w:r>
    </w:p>
    <w:p w:rsidR="00A64DA5" w:rsidRPr="00646EE2" w:rsidRDefault="00A64DA5" w:rsidP="00646EE2">
      <w:pPr>
        <w:pStyle w:val="NormalWeb"/>
        <w:spacing w:before="0" w:beforeAutospacing="0" w:after="0" w:afterAutospacing="0"/>
        <w:ind w:left="150" w:right="150" w:firstLine="240"/>
        <w:jc w:val="both"/>
        <w:rPr>
          <w:rFonts w:ascii="Arial Narrow" w:hAnsi="Arial Narrow"/>
          <w:sz w:val="20"/>
          <w:szCs w:val="20"/>
        </w:rPr>
      </w:pPr>
      <w:bookmarkStart w:id="6" w:name="pr828"/>
      <w:bookmarkEnd w:id="6"/>
      <w:r w:rsidRPr="00646EE2">
        <w:rPr>
          <w:rFonts w:ascii="Arial Narrow" w:hAnsi="Arial Narrow"/>
          <w:sz w:val="20"/>
          <w:szCs w:val="20"/>
        </w:rPr>
        <w:t>A normatív kedvezményre való jogosultság igazolásához, illetőleg a normatív kedvezményen túli további tankönyvtámogatáshoz a szükséges okiratok bemutatása megtörtént: igen - nem. (Amennyiben a szülő vagy nagykorú tanuló nem jelölte meg, hogy a jogosultság fennállásának igazolása a felmérésnél későbbi időpontban tud megtörténni.)</w:t>
      </w:r>
    </w:p>
    <w:p w:rsidR="00A64DA5" w:rsidRDefault="00A64DA5" w:rsidP="00024B1B">
      <w:pPr>
        <w:pStyle w:val="NormalWeb"/>
        <w:spacing w:before="0" w:beforeAutospacing="0" w:after="0" w:afterAutospacing="0"/>
        <w:ind w:left="150" w:right="150"/>
        <w:rPr>
          <w:rFonts w:ascii="Arial Narrow" w:hAnsi="Arial Narrow"/>
          <w:sz w:val="20"/>
          <w:szCs w:val="20"/>
        </w:rPr>
      </w:pPr>
      <w:bookmarkStart w:id="7" w:name="pr829"/>
      <w:bookmarkEnd w:id="7"/>
      <w:r w:rsidRPr="00646EE2">
        <w:rPr>
          <w:rFonts w:ascii="Arial Narrow" w:hAnsi="Arial Narrow"/>
          <w:sz w:val="20"/>
          <w:szCs w:val="20"/>
        </w:rPr>
        <w:t>Kelt: .......................................................</w:t>
      </w:r>
      <w:bookmarkStart w:id="8" w:name="pr830"/>
      <w:bookmarkEnd w:id="8"/>
      <w:r w:rsidRPr="00646EE2">
        <w:rPr>
          <w:rFonts w:ascii="Arial Narrow" w:hAnsi="Arial Narrow"/>
          <w:sz w:val="20"/>
          <w:szCs w:val="20"/>
        </w:rPr>
        <w:t>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646EE2">
        <w:rPr>
          <w:rFonts w:ascii="Arial Narrow" w:hAnsi="Arial Narrow"/>
          <w:sz w:val="20"/>
          <w:szCs w:val="20"/>
        </w:rPr>
        <w:t>.........................................................</w:t>
      </w:r>
    </w:p>
    <w:p w:rsidR="00A64DA5" w:rsidRDefault="00A64DA5" w:rsidP="00024B1B">
      <w:pPr>
        <w:pStyle w:val="NormalWeb"/>
        <w:spacing w:before="0" w:beforeAutospacing="0" w:after="0" w:afterAutospacing="0"/>
        <w:ind w:left="150" w:right="150"/>
        <w:jc w:val="right"/>
        <w:rPr>
          <w:rFonts w:ascii="Arial Narrow" w:hAnsi="Arial Narrow" w:cs="Arial"/>
        </w:rPr>
      </w:pPr>
      <w:r w:rsidRPr="00646EE2">
        <w:rPr>
          <w:rFonts w:ascii="Arial Narrow" w:hAnsi="Arial Narrow"/>
          <w:sz w:val="20"/>
          <w:szCs w:val="20"/>
        </w:rPr>
        <w:t>iskola igazgatójának aláírása</w:t>
      </w:r>
      <w:r>
        <w:rPr>
          <w:rFonts w:ascii="Arial Narrow" w:hAnsi="Arial Narrow"/>
          <w:sz w:val="20"/>
          <w:szCs w:val="20"/>
        </w:rPr>
        <w:tab/>
      </w:r>
    </w:p>
    <w:sectPr w:rsidR="00A64DA5" w:rsidSect="00D673A7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806"/>
    <w:multiLevelType w:val="hybridMultilevel"/>
    <w:tmpl w:val="45482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F6106B"/>
    <w:multiLevelType w:val="hybridMultilevel"/>
    <w:tmpl w:val="45482D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1E9"/>
    <w:rsid w:val="00001A39"/>
    <w:rsid w:val="000171A7"/>
    <w:rsid w:val="00024B1B"/>
    <w:rsid w:val="0003177F"/>
    <w:rsid w:val="00090792"/>
    <w:rsid w:val="00092EFC"/>
    <w:rsid w:val="000F0178"/>
    <w:rsid w:val="0015161C"/>
    <w:rsid w:val="001943EB"/>
    <w:rsid w:val="00196EEC"/>
    <w:rsid w:val="001B216D"/>
    <w:rsid w:val="00215039"/>
    <w:rsid w:val="002266EA"/>
    <w:rsid w:val="00261786"/>
    <w:rsid w:val="002D3CC1"/>
    <w:rsid w:val="00336D96"/>
    <w:rsid w:val="00340F9A"/>
    <w:rsid w:val="00341E9F"/>
    <w:rsid w:val="00373DA8"/>
    <w:rsid w:val="0039118B"/>
    <w:rsid w:val="003D1AB5"/>
    <w:rsid w:val="00411CE3"/>
    <w:rsid w:val="00415E76"/>
    <w:rsid w:val="004261E9"/>
    <w:rsid w:val="004E6FDF"/>
    <w:rsid w:val="004F7183"/>
    <w:rsid w:val="00547CF8"/>
    <w:rsid w:val="00591299"/>
    <w:rsid w:val="005946B3"/>
    <w:rsid w:val="005A47E8"/>
    <w:rsid w:val="005B738D"/>
    <w:rsid w:val="005D17BF"/>
    <w:rsid w:val="006327A7"/>
    <w:rsid w:val="00646EE2"/>
    <w:rsid w:val="0067198D"/>
    <w:rsid w:val="006A590F"/>
    <w:rsid w:val="006A727E"/>
    <w:rsid w:val="006E553F"/>
    <w:rsid w:val="00791DF4"/>
    <w:rsid w:val="008958AD"/>
    <w:rsid w:val="008C031B"/>
    <w:rsid w:val="008C6ACC"/>
    <w:rsid w:val="008D71CF"/>
    <w:rsid w:val="0091380B"/>
    <w:rsid w:val="00975BDD"/>
    <w:rsid w:val="009C2EC2"/>
    <w:rsid w:val="009E7166"/>
    <w:rsid w:val="009F300C"/>
    <w:rsid w:val="00A00A03"/>
    <w:rsid w:val="00A22E84"/>
    <w:rsid w:val="00A64DA5"/>
    <w:rsid w:val="00AD4D8C"/>
    <w:rsid w:val="00B114C6"/>
    <w:rsid w:val="00B16270"/>
    <w:rsid w:val="00C5493C"/>
    <w:rsid w:val="00C63103"/>
    <w:rsid w:val="00C6752F"/>
    <w:rsid w:val="00CA14C1"/>
    <w:rsid w:val="00CC2DCD"/>
    <w:rsid w:val="00CF7AD3"/>
    <w:rsid w:val="00D03FD2"/>
    <w:rsid w:val="00D057C8"/>
    <w:rsid w:val="00D3028A"/>
    <w:rsid w:val="00D673A7"/>
    <w:rsid w:val="00DF4C30"/>
    <w:rsid w:val="00E076FE"/>
    <w:rsid w:val="00E85162"/>
    <w:rsid w:val="00EA74AC"/>
    <w:rsid w:val="00F113D4"/>
    <w:rsid w:val="00F87268"/>
    <w:rsid w:val="00F96846"/>
    <w:rsid w:val="00FA2A80"/>
    <w:rsid w:val="00FD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61786"/>
    <w:pPr>
      <w:ind w:left="720"/>
      <w:contextualSpacing/>
    </w:pPr>
  </w:style>
  <w:style w:type="table" w:styleId="TableGrid">
    <w:name w:val="Table Grid"/>
    <w:basedOn w:val="TableNormal"/>
    <w:uiPriority w:val="99"/>
    <w:rsid w:val="00194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673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0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600</Words>
  <Characters>4140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Molnar.Lidia</cp:lastModifiedBy>
  <cp:revision>3</cp:revision>
  <cp:lastPrinted>2015-04-15T05:47:00Z</cp:lastPrinted>
  <dcterms:created xsi:type="dcterms:W3CDTF">2017-03-07T07:08:00Z</dcterms:created>
  <dcterms:modified xsi:type="dcterms:W3CDTF">2017-05-11T09:47:00Z</dcterms:modified>
</cp:coreProperties>
</file>